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DFF3" w14:textId="3862EE24" w:rsidR="00D77734" w:rsidRDefault="00D77734">
      <w:pPr>
        <w:rPr>
          <w:rFonts w:ascii="President" w:hAnsi="President"/>
          <w:b/>
          <w:i/>
          <w:color w:val="008000"/>
          <w:sz w:val="80"/>
        </w:rPr>
      </w:pPr>
      <w:r>
        <w:rPr>
          <w:rFonts w:ascii="Bernhard Modern Roman" w:hAnsi="Bernhard Modern Roman"/>
          <w:b/>
          <w:i/>
          <w:color w:val="008000"/>
          <w:sz w:val="72"/>
        </w:rPr>
        <w:t xml:space="preserve">  </w:t>
      </w:r>
      <w:r>
        <w:rPr>
          <w:rFonts w:ascii="President" w:hAnsi="President"/>
          <w:b/>
          <w:i/>
          <w:color w:val="008000"/>
          <w:sz w:val="80"/>
        </w:rPr>
        <w:t>Schützenkreis 011</w:t>
      </w:r>
    </w:p>
    <w:p w14:paraId="169A670A" w14:textId="77777777" w:rsidR="00D77734" w:rsidRDefault="00D77734">
      <w:pPr>
        <w:rPr>
          <w:b/>
          <w:color w:val="008000"/>
        </w:rPr>
      </w:pPr>
      <w:r>
        <w:rPr>
          <w:rFonts w:ascii="Tiranti Solid LET" w:hAnsi="Tiranti Solid LET"/>
          <w:b/>
          <w:i/>
          <w:color w:val="008000"/>
          <w:sz w:val="96"/>
        </w:rPr>
        <w:t xml:space="preserve">  </w:t>
      </w:r>
      <w:r>
        <w:rPr>
          <w:b/>
          <w:color w:val="008000"/>
        </w:rPr>
        <w:t>Oberhausen / Mülheim</w:t>
      </w:r>
    </w:p>
    <w:p w14:paraId="3C6FA47A" w14:textId="34075240" w:rsidR="008C5D22" w:rsidRDefault="00D77734">
      <w:pPr>
        <w:tabs>
          <w:tab w:val="right" w:pos="1985"/>
        </w:tabs>
        <w:rPr>
          <w:b/>
          <w:color w:val="008000"/>
        </w:rPr>
      </w:pPr>
      <w:r>
        <w:rPr>
          <w:b/>
          <w:color w:val="008000"/>
        </w:rPr>
        <w:t xml:space="preserve">      </w:t>
      </w:r>
      <w:r w:rsidR="008C5D22">
        <w:rPr>
          <w:b/>
          <w:color w:val="008000"/>
        </w:rPr>
        <w:t xml:space="preserve"> </w:t>
      </w:r>
      <w:r>
        <w:rPr>
          <w:b/>
          <w:color w:val="008000"/>
        </w:rPr>
        <w:t xml:space="preserve"> </w:t>
      </w:r>
      <w:r w:rsidR="008C5D22">
        <w:rPr>
          <w:b/>
          <w:color w:val="008000"/>
        </w:rPr>
        <w:t xml:space="preserve">  im Bezirk 01 rechter Niederrhein e.V.</w:t>
      </w:r>
    </w:p>
    <w:p w14:paraId="2205BEDA" w14:textId="77777777" w:rsidR="00D77734" w:rsidRDefault="008C5D22">
      <w:pPr>
        <w:tabs>
          <w:tab w:val="right" w:pos="1985"/>
        </w:tabs>
        <w:rPr>
          <w:b/>
          <w:color w:val="008000"/>
        </w:rPr>
      </w:pPr>
      <w:r>
        <w:rPr>
          <w:b/>
          <w:color w:val="008000"/>
        </w:rPr>
        <w:t xml:space="preserve">          Mitglied </w:t>
      </w:r>
      <w:r w:rsidR="00D77734">
        <w:rPr>
          <w:b/>
          <w:color w:val="008000"/>
        </w:rPr>
        <w:t>des Rheinischen Schützenbundes 1872 e. V.</w:t>
      </w:r>
    </w:p>
    <w:p w14:paraId="51778590" w14:textId="77777777" w:rsidR="00D77734" w:rsidRDefault="00D77734">
      <w:pPr>
        <w:tabs>
          <w:tab w:val="right" w:pos="1985"/>
        </w:tabs>
        <w:rPr>
          <w:sz w:val="4"/>
        </w:rPr>
      </w:pP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</w:p>
    <w:p w14:paraId="714BD361" w14:textId="77777777" w:rsidR="00412C13" w:rsidRDefault="00D77734" w:rsidP="00412C13">
      <w:pPr>
        <w:tabs>
          <w:tab w:val="left" w:pos="1985"/>
        </w:tabs>
        <w:rPr>
          <w:color w:val="008000"/>
          <w:sz w:val="12"/>
        </w:rPr>
      </w:pPr>
      <w:r>
        <w:rPr>
          <w:color w:val="008000"/>
          <w:sz w:val="12"/>
        </w:rPr>
        <w:t xml:space="preserve">           </w:t>
      </w:r>
      <w:r w:rsidR="008C5D22">
        <w:rPr>
          <w:color w:val="008000"/>
          <w:sz w:val="12"/>
        </w:rPr>
        <w:t xml:space="preserve">    </w:t>
      </w:r>
      <w:r>
        <w:rPr>
          <w:color w:val="008000"/>
          <w:sz w:val="12"/>
        </w:rPr>
        <w:t xml:space="preserve"> Vorsitzender: </w:t>
      </w:r>
      <w:proofErr w:type="gramStart"/>
      <w:r w:rsidR="007636AB">
        <w:rPr>
          <w:color w:val="008000"/>
          <w:sz w:val="12"/>
        </w:rPr>
        <w:t>Gerhard Müller Ulmenstraße</w:t>
      </w:r>
      <w:proofErr w:type="gramEnd"/>
      <w:r w:rsidR="00412C13">
        <w:rPr>
          <w:color w:val="008000"/>
          <w:sz w:val="12"/>
        </w:rPr>
        <w:t xml:space="preserve"> 108 46049 Oberhausen</w:t>
      </w:r>
    </w:p>
    <w:p w14:paraId="04F929ED" w14:textId="77777777" w:rsidR="00412C13" w:rsidRDefault="00412C13" w:rsidP="00412C13">
      <w:pPr>
        <w:tabs>
          <w:tab w:val="left" w:pos="1985"/>
        </w:tabs>
        <w:rPr>
          <w:color w:val="008000"/>
          <w:sz w:val="12"/>
        </w:rPr>
      </w:pPr>
      <w:r>
        <w:rPr>
          <w:color w:val="008000"/>
          <w:sz w:val="12"/>
        </w:rPr>
        <w:t xml:space="preserve">                Tel: 0208 / 85 54 91, E-Mail: 1.Vorsitzender@schuetzenkreis011.de</w:t>
      </w:r>
    </w:p>
    <w:p w14:paraId="65CA1BF9" w14:textId="77777777" w:rsidR="00D77734" w:rsidRDefault="00D77734">
      <w:pPr>
        <w:tabs>
          <w:tab w:val="right" w:pos="1985"/>
        </w:tabs>
        <w:rPr>
          <w:sz w:val="4"/>
        </w:rPr>
      </w:pP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</w:p>
    <w:p w14:paraId="15A0061D" w14:textId="77777777" w:rsidR="00D77734" w:rsidRDefault="00D77734">
      <w:pPr>
        <w:tabs>
          <w:tab w:val="left" w:pos="1985"/>
        </w:tabs>
      </w:pPr>
      <w:r>
        <w:tab/>
      </w:r>
      <w:r>
        <w:tab/>
      </w:r>
    </w:p>
    <w:p w14:paraId="3717342B" w14:textId="77777777" w:rsidR="00D77734" w:rsidRDefault="00B23FB2">
      <w:pPr>
        <w:framePr w:w="2268" w:h="2268" w:hSpace="142" w:wrap="around" w:vAnchor="text" w:hAnchor="page" w:x="690" w:y="-2435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</w:pPr>
      <w:r>
        <w:rPr>
          <w:noProof/>
        </w:rPr>
        <w:drawing>
          <wp:inline distT="0" distB="0" distL="0" distR="0" wp14:anchorId="36727BB0" wp14:editId="60FFDBE3">
            <wp:extent cx="1466850" cy="15811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920DA" w14:textId="77777777" w:rsidR="00D77734" w:rsidRDefault="00D77734" w:rsidP="007636AB">
      <w:pPr>
        <w:pStyle w:val="Beschriftung"/>
        <w:rPr>
          <w:sz w:val="16"/>
          <w:szCs w:val="16"/>
        </w:rPr>
      </w:pPr>
    </w:p>
    <w:p w14:paraId="3B3168A5" w14:textId="77777777" w:rsidR="0050613F" w:rsidRDefault="0050613F" w:rsidP="00B23FB2">
      <w:pPr>
        <w:rPr>
          <w:rFonts w:ascii="Arial" w:hAnsi="Arial" w:cs="Arial"/>
          <w:sz w:val="16"/>
          <w:szCs w:val="16"/>
          <w:u w:val="single"/>
        </w:rPr>
      </w:pPr>
    </w:p>
    <w:p w14:paraId="0E5E3AD4" w14:textId="4868E32B" w:rsidR="00F8781B" w:rsidRPr="00F8781B" w:rsidRDefault="000C1C77" w:rsidP="00B23FB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u w:val="single"/>
        </w:rPr>
        <w:t>Kreis 011 – R. Karbaum – Schleusenstr. 32 – 46049 Oberhausen</w:t>
      </w:r>
    </w:p>
    <w:p w14:paraId="50038159" w14:textId="1B4ED4FF" w:rsidR="00B23FB2" w:rsidRPr="00F8781B" w:rsidRDefault="00B23FB2" w:rsidP="00B23FB2">
      <w:pPr>
        <w:rPr>
          <w:rFonts w:ascii="Arial" w:hAnsi="Arial" w:cs="Arial"/>
        </w:rPr>
      </w:pPr>
    </w:p>
    <w:p w14:paraId="31862539" w14:textId="106C7B40" w:rsidR="00F8781B" w:rsidRPr="00F8781B" w:rsidRDefault="00F8781B" w:rsidP="00B23FB2">
      <w:pPr>
        <w:rPr>
          <w:rFonts w:ascii="Arial" w:hAnsi="Arial" w:cs="Arial"/>
        </w:rPr>
      </w:pPr>
    </w:p>
    <w:p w14:paraId="024ED926" w14:textId="6A76B624" w:rsidR="00F8781B" w:rsidRPr="00F8781B" w:rsidRDefault="0082276A" w:rsidP="00B23FB2">
      <w:pPr>
        <w:rPr>
          <w:rFonts w:ascii="Arial" w:hAnsi="Arial" w:cs="Arial"/>
        </w:rPr>
      </w:pPr>
      <w:r>
        <w:rPr>
          <w:rFonts w:ascii="Arial" w:hAnsi="Arial" w:cs="Arial"/>
        </w:rPr>
        <w:t>Vereine</w:t>
      </w:r>
    </w:p>
    <w:p w14:paraId="25ED2753" w14:textId="4CBF7BAE" w:rsidR="00F8781B" w:rsidRPr="00F8781B" w:rsidRDefault="00F8781B" w:rsidP="00B23FB2">
      <w:pPr>
        <w:rPr>
          <w:rFonts w:ascii="Arial" w:hAnsi="Arial" w:cs="Arial"/>
        </w:rPr>
      </w:pPr>
    </w:p>
    <w:p w14:paraId="160A6E8E" w14:textId="77777777" w:rsidR="00F8781B" w:rsidRPr="00F8781B" w:rsidRDefault="00F8781B" w:rsidP="00B23FB2">
      <w:pPr>
        <w:rPr>
          <w:rFonts w:ascii="Arial" w:hAnsi="Arial" w:cs="Arial"/>
        </w:rPr>
      </w:pPr>
    </w:p>
    <w:p w14:paraId="293FE812" w14:textId="28D2AA7C" w:rsidR="00F8781B" w:rsidRPr="00F8781B" w:rsidRDefault="00F8781B" w:rsidP="00B23FB2">
      <w:pPr>
        <w:rPr>
          <w:rFonts w:ascii="Arial" w:hAnsi="Arial" w:cs="Arial"/>
        </w:rPr>
      </w:pPr>
    </w:p>
    <w:p w14:paraId="7596B5E1" w14:textId="77777777" w:rsidR="0050613F" w:rsidRDefault="00F8781B" w:rsidP="00B23FB2">
      <w:pPr>
        <w:rPr>
          <w:rFonts w:ascii="Arial" w:hAnsi="Arial" w:cs="Arial"/>
        </w:rPr>
      </w:pPr>
      <w:r w:rsidRPr="00F8781B">
        <w:rPr>
          <w:rFonts w:ascii="Arial" w:hAnsi="Arial" w:cs="Arial"/>
        </w:rPr>
        <w:tab/>
      </w:r>
      <w:r w:rsidRPr="00F8781B">
        <w:rPr>
          <w:rFonts w:ascii="Arial" w:hAnsi="Arial" w:cs="Arial"/>
        </w:rPr>
        <w:tab/>
      </w:r>
      <w:r w:rsidRPr="00F8781B">
        <w:rPr>
          <w:rFonts w:ascii="Arial" w:hAnsi="Arial" w:cs="Arial"/>
        </w:rPr>
        <w:tab/>
      </w:r>
      <w:r w:rsidRPr="00F8781B">
        <w:rPr>
          <w:rFonts w:ascii="Arial" w:hAnsi="Arial" w:cs="Arial"/>
        </w:rPr>
        <w:tab/>
      </w:r>
      <w:r w:rsidRPr="00F8781B">
        <w:rPr>
          <w:rFonts w:ascii="Arial" w:hAnsi="Arial" w:cs="Arial"/>
        </w:rPr>
        <w:tab/>
      </w:r>
      <w:r w:rsidRPr="00F8781B">
        <w:rPr>
          <w:rFonts w:ascii="Arial" w:hAnsi="Arial" w:cs="Arial"/>
        </w:rPr>
        <w:tab/>
      </w:r>
      <w:r w:rsidRPr="00F8781B">
        <w:rPr>
          <w:rFonts w:ascii="Arial" w:hAnsi="Arial" w:cs="Arial"/>
        </w:rPr>
        <w:tab/>
      </w:r>
      <w:r w:rsidRPr="00F8781B">
        <w:rPr>
          <w:rFonts w:ascii="Arial" w:hAnsi="Arial" w:cs="Arial"/>
        </w:rPr>
        <w:tab/>
      </w:r>
      <w:r w:rsidRPr="00F8781B">
        <w:rPr>
          <w:rFonts w:ascii="Arial" w:hAnsi="Arial" w:cs="Arial"/>
        </w:rPr>
        <w:tab/>
      </w:r>
      <w:r w:rsidRPr="00F8781B">
        <w:rPr>
          <w:rFonts w:ascii="Arial" w:hAnsi="Arial" w:cs="Arial"/>
        </w:rPr>
        <w:tab/>
      </w:r>
    </w:p>
    <w:p w14:paraId="0A76DC40" w14:textId="77777777" w:rsidR="0050613F" w:rsidRDefault="0050613F" w:rsidP="00B23FB2">
      <w:pPr>
        <w:rPr>
          <w:rFonts w:ascii="Arial" w:hAnsi="Arial" w:cs="Arial"/>
        </w:rPr>
      </w:pPr>
    </w:p>
    <w:p w14:paraId="67EFFF8E" w14:textId="31CC6CCE" w:rsidR="00F8781B" w:rsidRDefault="00F8781B" w:rsidP="0050613F">
      <w:pPr>
        <w:ind w:left="6372" w:firstLine="708"/>
        <w:rPr>
          <w:rFonts w:ascii="Arial" w:hAnsi="Arial" w:cs="Arial"/>
        </w:rPr>
      </w:pPr>
      <w:r w:rsidRPr="00F8781B">
        <w:rPr>
          <w:rFonts w:ascii="Arial" w:hAnsi="Arial" w:cs="Arial"/>
        </w:rPr>
        <w:t xml:space="preserve">Oberhausen, den </w:t>
      </w:r>
      <w:r w:rsidR="0083118E">
        <w:rPr>
          <w:rFonts w:ascii="Arial" w:hAnsi="Arial" w:cs="Arial"/>
        </w:rPr>
        <w:t>1</w:t>
      </w:r>
      <w:r w:rsidR="00483290">
        <w:rPr>
          <w:rFonts w:ascii="Arial" w:hAnsi="Arial" w:cs="Arial"/>
        </w:rPr>
        <w:t>4</w:t>
      </w:r>
      <w:r w:rsidR="0083118E">
        <w:rPr>
          <w:rFonts w:ascii="Arial" w:hAnsi="Arial" w:cs="Arial"/>
        </w:rPr>
        <w:t>.08.2023</w:t>
      </w:r>
    </w:p>
    <w:p w14:paraId="7D2BD894" w14:textId="21E22099" w:rsidR="00F8781B" w:rsidRDefault="00F8781B" w:rsidP="00B23FB2">
      <w:pPr>
        <w:rPr>
          <w:rFonts w:ascii="Arial" w:hAnsi="Arial" w:cs="Arial"/>
        </w:rPr>
      </w:pPr>
    </w:p>
    <w:p w14:paraId="06A30182" w14:textId="77777777" w:rsidR="00483290" w:rsidRDefault="00483290" w:rsidP="0083118E">
      <w:pPr>
        <w:pStyle w:val="Titel"/>
        <w:rPr>
          <w:rFonts w:ascii="Arial" w:hAnsi="Arial" w:cs="Arial"/>
          <w:b/>
          <w:bCs/>
          <w:sz w:val="24"/>
          <w:szCs w:val="24"/>
        </w:rPr>
      </w:pPr>
    </w:p>
    <w:p w14:paraId="324F309D" w14:textId="0E5FA754" w:rsidR="0083118E" w:rsidRPr="006C0E4D" w:rsidRDefault="0083118E" w:rsidP="0083118E">
      <w:pPr>
        <w:pStyle w:val="Titel"/>
        <w:rPr>
          <w:rFonts w:ascii="Arial" w:hAnsi="Arial" w:cs="Arial"/>
          <w:b/>
          <w:bCs/>
          <w:sz w:val="24"/>
          <w:szCs w:val="24"/>
        </w:rPr>
      </w:pPr>
      <w:r w:rsidRPr="006C0E4D">
        <w:rPr>
          <w:rFonts w:ascii="Arial" w:hAnsi="Arial" w:cs="Arial"/>
          <w:b/>
          <w:bCs/>
          <w:sz w:val="24"/>
          <w:szCs w:val="24"/>
        </w:rPr>
        <w:t>Einladung zum Stadt- und Kreiskönigsschießen 2023 &amp;</w:t>
      </w:r>
    </w:p>
    <w:p w14:paraId="2D96652E" w14:textId="772F7650" w:rsidR="0083118E" w:rsidRPr="006C0E4D" w:rsidRDefault="0083118E" w:rsidP="0083118E">
      <w:pPr>
        <w:rPr>
          <w:rFonts w:ascii="Arial" w:hAnsi="Arial" w:cs="Arial"/>
          <w:b/>
          <w:bCs/>
          <w:sz w:val="24"/>
          <w:szCs w:val="24"/>
        </w:rPr>
      </w:pPr>
      <w:r w:rsidRPr="006C0E4D">
        <w:rPr>
          <w:rFonts w:ascii="Arial" w:hAnsi="Arial" w:cs="Arial"/>
          <w:b/>
          <w:bCs/>
          <w:sz w:val="24"/>
          <w:szCs w:val="24"/>
        </w:rPr>
        <w:t>Kreisschützenball 2023</w:t>
      </w:r>
    </w:p>
    <w:p w14:paraId="7B86841E" w14:textId="50C00244" w:rsidR="003E618A" w:rsidRPr="0083118E" w:rsidRDefault="003E618A" w:rsidP="00B23FB2">
      <w:pPr>
        <w:rPr>
          <w:rFonts w:ascii="Arial" w:hAnsi="Arial" w:cs="Arial"/>
        </w:rPr>
      </w:pPr>
    </w:p>
    <w:p w14:paraId="72876024" w14:textId="77777777" w:rsidR="00F8781B" w:rsidRPr="0083118E" w:rsidRDefault="00F8781B" w:rsidP="00B23FB2">
      <w:pPr>
        <w:rPr>
          <w:rFonts w:ascii="Arial" w:hAnsi="Arial" w:cs="Arial"/>
        </w:rPr>
      </w:pPr>
      <w:r w:rsidRPr="0083118E">
        <w:rPr>
          <w:rFonts w:ascii="Arial" w:hAnsi="Arial" w:cs="Arial"/>
        </w:rPr>
        <w:t>Sehr geehrte Schützenschwestern</w:t>
      </w:r>
      <w:r w:rsidR="003E618A" w:rsidRPr="0083118E">
        <w:rPr>
          <w:rFonts w:ascii="Arial" w:hAnsi="Arial" w:cs="Arial"/>
        </w:rPr>
        <w:t>,</w:t>
      </w:r>
    </w:p>
    <w:p w14:paraId="4E803EFC" w14:textId="3FD94C7B" w:rsidR="003E618A" w:rsidRPr="0083118E" w:rsidRDefault="003E618A" w:rsidP="00B23FB2">
      <w:pPr>
        <w:rPr>
          <w:rFonts w:ascii="Arial" w:hAnsi="Arial" w:cs="Arial"/>
        </w:rPr>
      </w:pPr>
      <w:r w:rsidRPr="0083118E">
        <w:rPr>
          <w:rFonts w:ascii="Arial" w:hAnsi="Arial" w:cs="Arial"/>
        </w:rPr>
        <w:t>sehr geehrte Schützenbrüder,</w:t>
      </w:r>
    </w:p>
    <w:p w14:paraId="28FD37C5" w14:textId="77777777" w:rsidR="003E618A" w:rsidRPr="0083118E" w:rsidRDefault="003E618A" w:rsidP="00B23FB2">
      <w:pPr>
        <w:rPr>
          <w:rFonts w:ascii="Arial" w:hAnsi="Arial" w:cs="Arial"/>
        </w:rPr>
      </w:pPr>
    </w:p>
    <w:p w14:paraId="15513B77" w14:textId="5EF48C2D" w:rsidR="003E618A" w:rsidRDefault="0083118E" w:rsidP="00B23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auch in diesem Jahr feiern wir wieder das </w:t>
      </w:r>
      <w:r w:rsidRPr="00016489">
        <w:rPr>
          <w:rFonts w:ascii="Arial" w:hAnsi="Arial" w:cs="Arial"/>
          <w:b/>
          <w:bCs/>
          <w:color w:val="008E40"/>
          <w:u w:val="single"/>
        </w:rPr>
        <w:t>Stadt- und Kreiskönigsschießen</w:t>
      </w:r>
      <w:r>
        <w:rPr>
          <w:rFonts w:ascii="Arial" w:hAnsi="Arial" w:cs="Arial"/>
        </w:rPr>
        <w:t>, in diesem Jahr findet die Veranstaltung an folgendem Ort und Datum statt:</w:t>
      </w:r>
    </w:p>
    <w:p w14:paraId="38045B7A" w14:textId="5BDBDD3E" w:rsidR="0083118E" w:rsidRDefault="0083118E" w:rsidP="00B23FB2">
      <w:pPr>
        <w:rPr>
          <w:rFonts w:ascii="Arial" w:hAnsi="Arial" w:cs="Arial"/>
        </w:rPr>
      </w:pPr>
    </w:p>
    <w:p w14:paraId="2CC0BB4A" w14:textId="2F471E71" w:rsidR="0083118E" w:rsidRPr="0083118E" w:rsidRDefault="0083118E" w:rsidP="0083118E">
      <w:pPr>
        <w:ind w:left="708"/>
        <w:rPr>
          <w:rFonts w:ascii="Arial" w:hAnsi="Arial" w:cs="Arial"/>
          <w:b/>
          <w:bCs/>
          <w:sz w:val="22"/>
          <w:szCs w:val="22"/>
        </w:rPr>
      </w:pPr>
      <w:r w:rsidRPr="0083118E">
        <w:rPr>
          <w:rFonts w:ascii="Arial" w:hAnsi="Arial" w:cs="Arial"/>
          <w:b/>
          <w:bCs/>
          <w:sz w:val="22"/>
          <w:szCs w:val="22"/>
        </w:rPr>
        <w:t>Termin: 24. September 2023 ab 09:00 Uhr</w:t>
      </w:r>
    </w:p>
    <w:p w14:paraId="7973187F" w14:textId="3B6842B4" w:rsidR="0083118E" w:rsidRPr="0083118E" w:rsidRDefault="0083118E" w:rsidP="0083118E">
      <w:pPr>
        <w:ind w:left="708"/>
        <w:rPr>
          <w:rFonts w:ascii="Arial" w:hAnsi="Arial" w:cs="Arial"/>
          <w:b/>
          <w:bCs/>
          <w:sz w:val="22"/>
          <w:szCs w:val="22"/>
        </w:rPr>
      </w:pPr>
      <w:r w:rsidRPr="0083118E">
        <w:rPr>
          <w:rFonts w:ascii="Arial" w:hAnsi="Arial" w:cs="Arial"/>
          <w:b/>
          <w:bCs/>
          <w:sz w:val="22"/>
          <w:szCs w:val="22"/>
        </w:rPr>
        <w:t xml:space="preserve">Ort: </w:t>
      </w:r>
      <w:proofErr w:type="gramStart"/>
      <w:r w:rsidRPr="0083118E">
        <w:rPr>
          <w:rFonts w:ascii="Arial" w:hAnsi="Arial" w:cs="Arial"/>
          <w:b/>
          <w:bCs/>
          <w:sz w:val="22"/>
          <w:szCs w:val="22"/>
        </w:rPr>
        <w:t>BSG Holten</w:t>
      </w:r>
      <w:proofErr w:type="gramEnd"/>
      <w:r w:rsidRPr="0083118E">
        <w:rPr>
          <w:rFonts w:ascii="Arial" w:hAnsi="Arial" w:cs="Arial"/>
          <w:b/>
          <w:bCs/>
          <w:sz w:val="22"/>
          <w:szCs w:val="22"/>
        </w:rPr>
        <w:t xml:space="preserve"> 1308 e.V. am Kastell Holten</w:t>
      </w:r>
    </w:p>
    <w:p w14:paraId="3C83ACF8" w14:textId="77777777" w:rsidR="0083118E" w:rsidRDefault="0083118E" w:rsidP="00B23FB2">
      <w:pPr>
        <w:rPr>
          <w:rFonts w:ascii="Arial" w:hAnsi="Arial" w:cs="Arial"/>
        </w:rPr>
      </w:pPr>
    </w:p>
    <w:p w14:paraId="4022C6DF" w14:textId="5B8B1549" w:rsidR="00127F48" w:rsidRPr="002B051F" w:rsidRDefault="0083118E" w:rsidP="00127F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Pfänderscheißen können alle anwesenden Schützinnen und Schützen teilnehmen. </w:t>
      </w:r>
      <w:r w:rsidR="00127F48" w:rsidRPr="002B051F">
        <w:rPr>
          <w:rFonts w:ascii="Arial" w:hAnsi="Arial" w:cs="Arial"/>
        </w:rPr>
        <w:t xml:space="preserve">Am Stadtkönigschiessen dürfen nur Vereine der Stadt Oberhausen teilnehmen, die Ihren König auf </w:t>
      </w:r>
      <w:proofErr w:type="gramStart"/>
      <w:r w:rsidR="00127F48" w:rsidRPr="002B051F">
        <w:rPr>
          <w:rFonts w:ascii="Arial" w:hAnsi="Arial" w:cs="Arial"/>
        </w:rPr>
        <w:t>Traditionellerweise</w:t>
      </w:r>
      <w:proofErr w:type="gramEnd"/>
      <w:r w:rsidR="00127F48" w:rsidRPr="002B051F">
        <w:rPr>
          <w:rFonts w:ascii="Arial" w:hAnsi="Arial" w:cs="Arial"/>
        </w:rPr>
        <w:t xml:space="preserve"> ausschießen.</w:t>
      </w:r>
    </w:p>
    <w:p w14:paraId="1AF72237" w14:textId="32E7C0A6" w:rsidR="00127F48" w:rsidRPr="002B051F" w:rsidRDefault="00127F48" w:rsidP="00127F48">
      <w:pPr>
        <w:rPr>
          <w:rFonts w:ascii="Arial" w:hAnsi="Arial" w:cs="Arial"/>
        </w:rPr>
      </w:pPr>
      <w:r w:rsidRPr="002B051F">
        <w:rPr>
          <w:rFonts w:ascii="Arial" w:hAnsi="Arial" w:cs="Arial"/>
        </w:rPr>
        <w:t xml:space="preserve">Die Teilnahme am Kreiskönigschiessen ist </w:t>
      </w:r>
      <w:proofErr w:type="gramStart"/>
      <w:r w:rsidRPr="002B051F">
        <w:rPr>
          <w:rFonts w:ascii="Arial" w:hAnsi="Arial" w:cs="Arial"/>
        </w:rPr>
        <w:t>natürlich für</w:t>
      </w:r>
      <w:proofErr w:type="gramEnd"/>
      <w:r w:rsidRPr="002B051F">
        <w:rPr>
          <w:rFonts w:ascii="Arial" w:hAnsi="Arial" w:cs="Arial"/>
        </w:rPr>
        <w:t xml:space="preserve"> alle Vereine des Schützenkreises 011 Oberhausen/ Mülheim möglich.</w:t>
      </w:r>
      <w:r w:rsidR="00483290">
        <w:rPr>
          <w:rFonts w:ascii="Arial" w:hAnsi="Arial" w:cs="Arial"/>
        </w:rPr>
        <w:t xml:space="preserve"> Die Ausschreibung für das Stadt- und Kreiskönigsschießen liegt dieser Einladung bei.</w:t>
      </w:r>
    </w:p>
    <w:p w14:paraId="15E8501B" w14:textId="77777777" w:rsidR="00127F48" w:rsidRPr="002B051F" w:rsidRDefault="00127F48" w:rsidP="00127F48">
      <w:pPr>
        <w:rPr>
          <w:rFonts w:ascii="Arial" w:hAnsi="Arial" w:cs="Arial"/>
        </w:rPr>
      </w:pPr>
    </w:p>
    <w:p w14:paraId="5D9D02B0" w14:textId="77777777" w:rsidR="00483290" w:rsidRDefault="00483290" w:rsidP="00127F48">
      <w:pPr>
        <w:rPr>
          <w:rFonts w:ascii="Arial" w:hAnsi="Arial" w:cs="Arial"/>
          <w:bCs/>
        </w:rPr>
      </w:pPr>
    </w:p>
    <w:p w14:paraId="60468959" w14:textId="77777777" w:rsidR="0050613F" w:rsidRDefault="0050613F" w:rsidP="00127F48">
      <w:pPr>
        <w:rPr>
          <w:rFonts w:ascii="Arial" w:hAnsi="Arial" w:cs="Arial"/>
          <w:bCs/>
        </w:rPr>
      </w:pPr>
    </w:p>
    <w:p w14:paraId="2E4608A3" w14:textId="0CEC4CAF" w:rsidR="00127F48" w:rsidRPr="006041D3" w:rsidRDefault="00127F48" w:rsidP="00127F48">
      <w:pPr>
        <w:rPr>
          <w:rFonts w:ascii="Arial" w:hAnsi="Arial" w:cs="Arial"/>
          <w:bCs/>
        </w:rPr>
      </w:pPr>
      <w:r w:rsidRPr="006041D3">
        <w:rPr>
          <w:rFonts w:ascii="Arial" w:hAnsi="Arial" w:cs="Arial"/>
          <w:bCs/>
        </w:rPr>
        <w:t>Der</w:t>
      </w:r>
      <w:r>
        <w:rPr>
          <w:rFonts w:ascii="Arial" w:hAnsi="Arial" w:cs="Arial"/>
          <w:bCs/>
        </w:rPr>
        <w:t xml:space="preserve"> Kreis 011 Oberhausen/Mülheim bietet </w:t>
      </w:r>
      <w:proofErr w:type="gramStart"/>
      <w:r>
        <w:rPr>
          <w:rFonts w:ascii="Arial" w:hAnsi="Arial" w:cs="Arial"/>
          <w:bCs/>
        </w:rPr>
        <w:t xml:space="preserve">am </w:t>
      </w:r>
      <w:r w:rsidRPr="006041D3">
        <w:rPr>
          <w:rFonts w:ascii="Arial" w:hAnsi="Arial" w:cs="Arial"/>
          <w:bCs/>
        </w:rPr>
        <w:t xml:space="preserve"> </w:t>
      </w:r>
      <w:r w:rsidRPr="00054B5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8</w:t>
      </w:r>
      <w:r w:rsidRPr="00054B5C">
        <w:rPr>
          <w:rFonts w:ascii="Arial" w:hAnsi="Arial" w:cs="Arial"/>
          <w:b/>
        </w:rPr>
        <w:t>.</w:t>
      </w:r>
      <w:proofErr w:type="gramEnd"/>
      <w:r w:rsidRPr="00054B5C">
        <w:rPr>
          <w:rFonts w:ascii="Arial" w:hAnsi="Arial" w:cs="Arial"/>
          <w:b/>
        </w:rPr>
        <w:t xml:space="preserve"> Oktober 202</w:t>
      </w:r>
      <w:r>
        <w:rPr>
          <w:rFonts w:ascii="Arial" w:hAnsi="Arial" w:cs="Arial"/>
          <w:b/>
        </w:rPr>
        <w:t>3</w:t>
      </w:r>
      <w:r w:rsidRPr="00054B5C">
        <w:rPr>
          <w:rFonts w:ascii="Arial" w:hAnsi="Arial" w:cs="Arial"/>
          <w:b/>
        </w:rPr>
        <w:t xml:space="preserve"> eine große Abendveranstaltung</w:t>
      </w:r>
      <w:r w:rsidRPr="006041D3">
        <w:rPr>
          <w:rFonts w:ascii="Arial" w:hAnsi="Arial" w:cs="Arial"/>
          <w:bCs/>
        </w:rPr>
        <w:t xml:space="preserve"> an, den:</w:t>
      </w:r>
    </w:p>
    <w:p w14:paraId="4FC63400" w14:textId="122638A1" w:rsidR="00127F48" w:rsidRPr="000546FB" w:rsidRDefault="00127F48" w:rsidP="00127F48">
      <w:pPr>
        <w:pStyle w:val="berschrift6"/>
        <w:jc w:val="center"/>
        <w:rPr>
          <w:rFonts w:ascii="Times New Roman" w:hAnsi="Times New Roman"/>
          <w:bCs w:val="0"/>
          <w:i/>
          <w:smallCaps/>
          <w:color w:val="008000"/>
          <w:sz w:val="32"/>
          <w:szCs w:val="36"/>
          <w:u w:val="single"/>
        </w:rPr>
      </w:pPr>
      <w:proofErr w:type="gramStart"/>
      <w:r w:rsidRPr="000546FB">
        <w:rPr>
          <w:rFonts w:ascii="Times New Roman" w:hAnsi="Times New Roman"/>
          <w:bCs w:val="0"/>
          <w:i/>
          <w:smallCaps/>
          <w:color w:val="008000"/>
          <w:sz w:val="32"/>
          <w:szCs w:val="36"/>
          <w:u w:val="single"/>
        </w:rPr>
        <w:t>„ Kreisschützen</w:t>
      </w:r>
      <w:proofErr w:type="gramEnd"/>
      <w:r w:rsidRPr="000546FB">
        <w:rPr>
          <w:rFonts w:ascii="Times New Roman" w:hAnsi="Times New Roman"/>
          <w:bCs w:val="0"/>
          <w:i/>
          <w:smallCaps/>
          <w:color w:val="008000"/>
          <w:sz w:val="32"/>
          <w:szCs w:val="36"/>
          <w:u w:val="single"/>
        </w:rPr>
        <w:t>- und Krönungsball</w:t>
      </w:r>
      <w:r w:rsidR="00016489">
        <w:rPr>
          <w:rFonts w:ascii="Times New Roman" w:hAnsi="Times New Roman"/>
          <w:bCs w:val="0"/>
          <w:i/>
          <w:smallCaps/>
          <w:color w:val="008000"/>
          <w:sz w:val="32"/>
          <w:szCs w:val="36"/>
          <w:u w:val="single"/>
        </w:rPr>
        <w:t xml:space="preserve"> 2023</w:t>
      </w:r>
      <w:r w:rsidRPr="000546FB">
        <w:rPr>
          <w:rFonts w:ascii="Times New Roman" w:hAnsi="Times New Roman"/>
          <w:bCs w:val="0"/>
          <w:i/>
          <w:smallCaps/>
          <w:color w:val="008000"/>
          <w:sz w:val="32"/>
          <w:szCs w:val="36"/>
          <w:u w:val="single"/>
        </w:rPr>
        <w:t>“</w:t>
      </w:r>
    </w:p>
    <w:p w14:paraId="01C5B53A" w14:textId="77777777" w:rsidR="00127F48" w:rsidRDefault="00127F48" w:rsidP="00127F48">
      <w:pPr>
        <w:jc w:val="center"/>
        <w:rPr>
          <w:b/>
          <w:i/>
          <w:smallCaps/>
          <w:sz w:val="16"/>
          <w:szCs w:val="16"/>
          <w:u w:val="single"/>
        </w:rPr>
      </w:pPr>
    </w:p>
    <w:p w14:paraId="18C621A7" w14:textId="47274C5D" w:rsidR="00127F48" w:rsidRDefault="00127F48" w:rsidP="00127F48">
      <w:pPr>
        <w:jc w:val="both"/>
        <w:rPr>
          <w:sz w:val="16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14:paraId="79B78516" w14:textId="0276A471" w:rsidR="00127F48" w:rsidRDefault="00127F48" w:rsidP="00127F48">
      <w:pPr>
        <w:rPr>
          <w:rFonts w:ascii="Arial" w:hAnsi="Arial" w:cs="Arial"/>
        </w:rPr>
      </w:pPr>
      <w:r w:rsidRPr="00016489">
        <w:rPr>
          <w:rFonts w:ascii="Arial" w:hAnsi="Arial" w:cs="Arial"/>
        </w:rPr>
        <w:t xml:space="preserve">Das im Hotel Restaurant </w:t>
      </w:r>
      <w:r w:rsidRPr="00016489">
        <w:rPr>
          <w:rFonts w:ascii="Arial" w:hAnsi="Arial" w:cs="Arial"/>
          <w:b/>
          <w:bCs/>
        </w:rPr>
        <w:t xml:space="preserve">HAUS UNION, </w:t>
      </w:r>
      <w:proofErr w:type="spellStart"/>
      <w:r w:rsidRPr="00016489">
        <w:rPr>
          <w:rFonts w:ascii="Arial" w:hAnsi="Arial" w:cs="Arial"/>
          <w:b/>
          <w:bCs/>
        </w:rPr>
        <w:t>Schenkendorfstrasse</w:t>
      </w:r>
      <w:proofErr w:type="spellEnd"/>
      <w:r w:rsidRPr="00016489">
        <w:rPr>
          <w:rFonts w:ascii="Arial" w:hAnsi="Arial" w:cs="Arial"/>
          <w:b/>
          <w:bCs/>
        </w:rPr>
        <w:t xml:space="preserve"> 13, 46047 Oberhausen</w:t>
      </w:r>
      <w:r w:rsidRPr="00016489">
        <w:rPr>
          <w:rFonts w:ascii="Arial" w:hAnsi="Arial" w:cs="Arial"/>
        </w:rPr>
        <w:t xml:space="preserve"> stattfindet.</w:t>
      </w:r>
      <w:r w:rsidR="00016489">
        <w:rPr>
          <w:rFonts w:ascii="Arial" w:hAnsi="Arial" w:cs="Arial"/>
        </w:rPr>
        <w:t xml:space="preserve"> Einlass ist ab 19:00 Uhr. </w:t>
      </w:r>
      <w:r w:rsidRPr="002B051F">
        <w:rPr>
          <w:rFonts w:ascii="Arial" w:hAnsi="Arial" w:cs="Arial"/>
        </w:rPr>
        <w:t xml:space="preserve">Hier werden neben einem bunten Programm, aus Musik und Tanz, der neue Stadt- und Kreiskönig </w:t>
      </w:r>
      <w:proofErr w:type="gramStart"/>
      <w:r w:rsidRPr="002B051F">
        <w:rPr>
          <w:rFonts w:ascii="Arial" w:hAnsi="Arial" w:cs="Arial"/>
        </w:rPr>
        <w:t>Inthronisiert</w:t>
      </w:r>
      <w:proofErr w:type="gramEnd"/>
      <w:r w:rsidRPr="002B051F">
        <w:rPr>
          <w:rFonts w:ascii="Arial" w:hAnsi="Arial" w:cs="Arial"/>
        </w:rPr>
        <w:t>.</w:t>
      </w:r>
      <w:r w:rsidR="00016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Weiter Informationen können dem beiliegenden Flyer entnommen werden</w:t>
      </w:r>
      <w:r w:rsidR="009230CF">
        <w:rPr>
          <w:rFonts w:ascii="Arial" w:hAnsi="Arial" w:cs="Arial"/>
        </w:rPr>
        <w:t>.</w:t>
      </w:r>
    </w:p>
    <w:p w14:paraId="3A404C58" w14:textId="6DFDF166" w:rsidR="009230CF" w:rsidRPr="002B051F" w:rsidRDefault="009230CF" w:rsidP="00127F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Spendenbeitrag für den Kreisball 2023 beträgt 10,00 € pro Person, wie </w:t>
      </w:r>
      <w:proofErr w:type="gramStart"/>
      <w:r>
        <w:rPr>
          <w:rFonts w:ascii="Arial" w:hAnsi="Arial" w:cs="Arial"/>
        </w:rPr>
        <w:t>in den vergangen Jahren</w:t>
      </w:r>
      <w:proofErr w:type="gramEnd"/>
      <w:r>
        <w:rPr>
          <w:rFonts w:ascii="Arial" w:hAnsi="Arial" w:cs="Arial"/>
        </w:rPr>
        <w:t>.</w:t>
      </w:r>
    </w:p>
    <w:p w14:paraId="6E97E624" w14:textId="77777777" w:rsidR="00016489" w:rsidRDefault="00016489" w:rsidP="00127F48">
      <w:pPr>
        <w:rPr>
          <w:rFonts w:ascii="Arial" w:hAnsi="Arial" w:cs="Arial"/>
        </w:rPr>
      </w:pPr>
    </w:p>
    <w:p w14:paraId="0C55D129" w14:textId="40ED6712" w:rsidR="00127F48" w:rsidRPr="002B051F" w:rsidRDefault="00127F48" w:rsidP="00127F48">
      <w:pPr>
        <w:rPr>
          <w:rFonts w:ascii="Arial" w:hAnsi="Arial" w:cs="Arial"/>
        </w:rPr>
      </w:pPr>
      <w:r w:rsidRPr="002B051F">
        <w:rPr>
          <w:rFonts w:ascii="Arial" w:hAnsi="Arial" w:cs="Arial"/>
        </w:rPr>
        <w:t>Ich hoffe, Sie zu beiden Veranstaltungen begrüßen zu können.</w:t>
      </w:r>
    </w:p>
    <w:p w14:paraId="5345D1F5" w14:textId="77777777" w:rsidR="00127F48" w:rsidRPr="002B051F" w:rsidRDefault="00127F48" w:rsidP="00127F48">
      <w:pPr>
        <w:rPr>
          <w:rFonts w:ascii="Arial" w:hAnsi="Arial" w:cs="Arial"/>
        </w:rPr>
      </w:pPr>
    </w:p>
    <w:p w14:paraId="38948975" w14:textId="242401B0" w:rsidR="00127F48" w:rsidRDefault="00127F48" w:rsidP="00127F48">
      <w:pPr>
        <w:rPr>
          <w:rFonts w:ascii="Arial" w:hAnsi="Arial" w:cs="Arial"/>
        </w:rPr>
      </w:pPr>
      <w:r w:rsidRPr="002B051F">
        <w:rPr>
          <w:rFonts w:ascii="Arial" w:hAnsi="Arial" w:cs="Arial"/>
        </w:rPr>
        <w:t xml:space="preserve">Für eine Rückmeldung per Mail zur Teilnahme an den </w:t>
      </w:r>
      <w:r w:rsidR="00483290">
        <w:rPr>
          <w:rFonts w:ascii="Arial" w:hAnsi="Arial" w:cs="Arial"/>
        </w:rPr>
        <w:t xml:space="preserve">beiden </w:t>
      </w:r>
      <w:r w:rsidRPr="002B051F">
        <w:rPr>
          <w:rFonts w:ascii="Arial" w:hAnsi="Arial" w:cs="Arial"/>
        </w:rPr>
        <w:t xml:space="preserve">Veranstaltungen bin ich </w:t>
      </w:r>
      <w:r w:rsidR="00483290">
        <w:rPr>
          <w:rFonts w:ascii="Arial" w:hAnsi="Arial" w:cs="Arial"/>
        </w:rPr>
        <w:t>Euch</w:t>
      </w:r>
      <w:r w:rsidRPr="002B051F">
        <w:rPr>
          <w:rFonts w:ascii="Arial" w:hAnsi="Arial" w:cs="Arial"/>
        </w:rPr>
        <w:t xml:space="preserve"> dankbar. Dies ermöglicht uns eine bessere Planung. Mail: </w:t>
      </w:r>
      <w:hyperlink r:id="rId9" w:history="1">
        <w:r w:rsidRPr="002B051F">
          <w:rPr>
            <w:rStyle w:val="Hyperlink"/>
            <w:rFonts w:ascii="Arial" w:hAnsi="Arial" w:cs="Arial"/>
          </w:rPr>
          <w:t>geschaeftsfuehrer@schuetzenkreis011.de</w:t>
        </w:r>
      </w:hyperlink>
    </w:p>
    <w:p w14:paraId="04C770EA" w14:textId="050D9C52" w:rsidR="000546FB" w:rsidRDefault="000546FB" w:rsidP="000546FB">
      <w:pPr>
        <w:rPr>
          <w:rFonts w:ascii="Arial" w:hAnsi="Arial" w:cs="Arial"/>
        </w:rPr>
      </w:pPr>
    </w:p>
    <w:p w14:paraId="2B967289" w14:textId="4F064448" w:rsidR="000546FB" w:rsidRPr="002B051F" w:rsidRDefault="000546FB" w:rsidP="000546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51DC9137" wp14:editId="4D1518AE">
            <wp:simplePos x="0" y="0"/>
            <wp:positionH relativeFrom="column">
              <wp:posOffset>32384</wp:posOffset>
            </wp:positionH>
            <wp:positionV relativeFrom="paragraph">
              <wp:posOffset>102870</wp:posOffset>
            </wp:positionV>
            <wp:extent cx="1576601" cy="714375"/>
            <wp:effectExtent l="0" t="0" r="5080" b="0"/>
            <wp:wrapNone/>
            <wp:docPr id="73804262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93" cy="71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51F">
        <w:rPr>
          <w:rFonts w:ascii="Arial" w:hAnsi="Arial" w:cs="Arial"/>
        </w:rPr>
        <w:t>Mit freundlichem Schützengruß</w:t>
      </w:r>
    </w:p>
    <w:p w14:paraId="1FBED765" w14:textId="1FFD2F24" w:rsidR="000546FB" w:rsidRDefault="000546FB" w:rsidP="000546FB">
      <w:pPr>
        <w:rPr>
          <w:rFonts w:ascii="Arial" w:hAnsi="Arial" w:cs="Arial"/>
        </w:rPr>
      </w:pPr>
    </w:p>
    <w:p w14:paraId="537CAE26" w14:textId="77777777" w:rsidR="000546FB" w:rsidRDefault="000546FB" w:rsidP="000546FB">
      <w:pPr>
        <w:rPr>
          <w:rFonts w:ascii="Arial" w:hAnsi="Arial" w:cs="Arial"/>
        </w:rPr>
      </w:pPr>
    </w:p>
    <w:p w14:paraId="2081FEB7" w14:textId="77777777" w:rsidR="000546FB" w:rsidRDefault="000546FB" w:rsidP="000546FB">
      <w:pPr>
        <w:rPr>
          <w:rFonts w:ascii="Arial" w:hAnsi="Arial" w:cs="Arial"/>
        </w:rPr>
      </w:pPr>
    </w:p>
    <w:p w14:paraId="45B4C29E" w14:textId="7C18F9D9" w:rsidR="000546FB" w:rsidRPr="002B051F" w:rsidRDefault="000546FB" w:rsidP="000546FB">
      <w:pPr>
        <w:rPr>
          <w:rFonts w:ascii="Arial" w:hAnsi="Arial" w:cs="Arial"/>
        </w:rPr>
      </w:pPr>
      <w:r w:rsidRPr="002B051F">
        <w:rPr>
          <w:rFonts w:ascii="Arial" w:hAnsi="Arial" w:cs="Arial"/>
        </w:rPr>
        <w:t>Gerd Müller</w:t>
      </w:r>
    </w:p>
    <w:p w14:paraId="429B00DD" w14:textId="77777777" w:rsidR="000546FB" w:rsidRPr="002B051F" w:rsidRDefault="000546FB" w:rsidP="000546FB">
      <w:pPr>
        <w:rPr>
          <w:rFonts w:ascii="Arial" w:hAnsi="Arial" w:cs="Arial"/>
        </w:rPr>
      </w:pPr>
      <w:r w:rsidRPr="002B051F">
        <w:rPr>
          <w:rFonts w:ascii="Arial" w:hAnsi="Arial" w:cs="Arial"/>
        </w:rPr>
        <w:t>1.Kreisvorsitzender</w:t>
      </w:r>
    </w:p>
    <w:p w14:paraId="5576C0FD" w14:textId="77777777" w:rsidR="000546FB" w:rsidRPr="002B051F" w:rsidRDefault="000546FB" w:rsidP="00127F48">
      <w:pPr>
        <w:rPr>
          <w:rFonts w:ascii="Arial" w:hAnsi="Arial" w:cs="Arial"/>
        </w:rPr>
      </w:pPr>
    </w:p>
    <w:sectPr w:rsidR="000546FB" w:rsidRPr="002B051F" w:rsidSect="00483290">
      <w:footerReference w:type="default" r:id="rId11"/>
      <w:headerReference w:type="first" r:id="rId12"/>
      <w:pgSz w:w="11907" w:h="16840"/>
      <w:pgMar w:top="794" w:right="851" w:bottom="851" w:left="1134" w:header="0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22D1" w14:textId="77777777" w:rsidR="00C808CE" w:rsidRDefault="00C808CE">
      <w:r>
        <w:separator/>
      </w:r>
    </w:p>
  </w:endnote>
  <w:endnote w:type="continuationSeparator" w:id="0">
    <w:p w14:paraId="47FCE667" w14:textId="77777777" w:rsidR="00C808CE" w:rsidRDefault="00C8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esident">
    <w:altName w:val="Calibri"/>
    <w:charset w:val="00"/>
    <w:family w:val="script"/>
    <w:pitch w:val="variable"/>
    <w:sig w:usb0="00000003" w:usb1="00000000" w:usb2="00000000" w:usb3="00000000" w:csb0="00000001" w:csb1="00000000"/>
  </w:font>
  <w:font w:name="Bernhard Modern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ranti Solid LET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A83D" w14:textId="77777777" w:rsidR="000972B7" w:rsidRDefault="000972B7" w:rsidP="000972B7">
    <w:pPr>
      <w:tabs>
        <w:tab w:val="left" w:pos="1985"/>
      </w:tabs>
      <w:jc w:val="center"/>
      <w:rPr>
        <w:color w:val="008000"/>
        <w:sz w:val="12"/>
      </w:rPr>
    </w:pPr>
    <w:r>
      <w:rPr>
        <w:color w:val="008000"/>
        <w:sz w:val="12"/>
      </w:rPr>
      <w:t xml:space="preserve">1.Vorsitzender: </w:t>
    </w:r>
    <w:proofErr w:type="gramStart"/>
    <w:r>
      <w:rPr>
        <w:color w:val="008000"/>
        <w:sz w:val="12"/>
      </w:rPr>
      <w:t>Gerhard Müller</w:t>
    </w:r>
    <w:r w:rsidR="006F2E3D">
      <w:rPr>
        <w:color w:val="008000"/>
        <w:sz w:val="12"/>
      </w:rPr>
      <w:t xml:space="preserve"> </w:t>
    </w:r>
    <w:r>
      <w:rPr>
        <w:color w:val="008000"/>
        <w:sz w:val="12"/>
      </w:rPr>
      <w:t>Ulmenstraße</w:t>
    </w:r>
    <w:proofErr w:type="gramEnd"/>
    <w:r>
      <w:rPr>
        <w:color w:val="008000"/>
        <w:sz w:val="12"/>
      </w:rPr>
      <w:t xml:space="preserve"> 108 46049 Oberhausen Tel: 0208 / 85 54 91, E-Mail: 1.Vorsitzender@schuetzenkreis011.de</w:t>
    </w:r>
  </w:p>
  <w:p w14:paraId="6B5C0399" w14:textId="77777777" w:rsidR="000972B7" w:rsidRDefault="000972B7" w:rsidP="000972B7">
    <w:pPr>
      <w:pStyle w:val="Fuzeile"/>
      <w:jc w:val="center"/>
      <w:rPr>
        <w:b/>
        <w:bCs/>
        <w:color w:val="008000"/>
        <w:sz w:val="12"/>
        <w:szCs w:val="12"/>
      </w:rPr>
    </w:pPr>
    <w:r>
      <w:rPr>
        <w:color w:val="008000"/>
        <w:sz w:val="12"/>
      </w:rPr>
      <w:t xml:space="preserve">Bankverbindung: Stadtsparkasse </w:t>
    </w:r>
    <w:r w:rsidR="000B0F38">
      <w:rPr>
        <w:color w:val="008000"/>
        <w:sz w:val="12"/>
      </w:rPr>
      <w:t>Oberhausen IBAN</w:t>
    </w:r>
    <w:r>
      <w:rPr>
        <w:color w:val="008000"/>
        <w:sz w:val="12"/>
      </w:rPr>
      <w:t xml:space="preserve"> Nr. </w:t>
    </w:r>
    <w:r w:rsidRPr="00CA1622">
      <w:rPr>
        <w:b/>
        <w:bCs/>
        <w:color w:val="008000"/>
        <w:sz w:val="12"/>
        <w:szCs w:val="12"/>
      </w:rPr>
      <w:t>DE43 3655 0000 0000 0785 35</w:t>
    </w:r>
    <w:r>
      <w:rPr>
        <w:b/>
        <w:bCs/>
        <w:color w:val="008000"/>
        <w:sz w:val="12"/>
        <w:szCs w:val="12"/>
      </w:rPr>
      <w:t xml:space="preserve"> </w:t>
    </w:r>
  </w:p>
  <w:p w14:paraId="440303CF" w14:textId="77777777" w:rsidR="00AA6EFA" w:rsidRPr="000972B7" w:rsidRDefault="006F2E3D" w:rsidP="000972B7">
    <w:pPr>
      <w:pStyle w:val="Fuzeile"/>
      <w:jc w:val="center"/>
      <w:rPr>
        <w:color w:val="008000"/>
        <w:sz w:val="12"/>
      </w:rPr>
    </w:pPr>
    <w:r>
      <w:rPr>
        <w:b/>
        <w:bCs/>
        <w:color w:val="008000"/>
        <w:sz w:val="12"/>
        <w:szCs w:val="12"/>
      </w:rPr>
      <w:t>Homepage</w:t>
    </w:r>
    <w:r w:rsidR="000972B7">
      <w:rPr>
        <w:b/>
        <w:bCs/>
        <w:color w:val="008000"/>
        <w:sz w:val="12"/>
        <w:szCs w:val="12"/>
      </w:rPr>
      <w:t>: schuetzenkreis011.de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1086" w14:textId="77777777" w:rsidR="00C808CE" w:rsidRDefault="00C808CE">
      <w:r>
        <w:separator/>
      </w:r>
    </w:p>
  </w:footnote>
  <w:footnote w:type="continuationSeparator" w:id="0">
    <w:p w14:paraId="267D5A56" w14:textId="77777777" w:rsidR="00C808CE" w:rsidRDefault="00C8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AED0" w14:textId="60A4A7E7" w:rsidR="00483290" w:rsidRDefault="00483290" w:rsidP="0048329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7CA24B5" wp14:editId="10D67553">
              <wp:simplePos x="0" y="0"/>
              <wp:positionH relativeFrom="page">
                <wp:posOffset>180340</wp:posOffset>
              </wp:positionH>
              <wp:positionV relativeFrom="page">
                <wp:posOffset>7560000</wp:posOffset>
              </wp:positionV>
              <wp:extent cx="179705" cy="0"/>
              <wp:effectExtent l="0" t="0" r="0" b="0"/>
              <wp:wrapNone/>
              <wp:docPr id="222405849" name="FalzmarkeZwe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95C2A2" id="FalzmarkeZwei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595.3pt" to="28.3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5E7A83" wp14:editId="005298C5">
              <wp:simplePos x="0" y="0"/>
              <wp:positionH relativeFrom="page">
                <wp:posOffset>180340</wp:posOffset>
              </wp:positionH>
              <wp:positionV relativeFrom="page">
                <wp:posOffset>3780000</wp:posOffset>
              </wp:positionV>
              <wp:extent cx="179705" cy="0"/>
              <wp:effectExtent l="0" t="0" r="0" b="0"/>
              <wp:wrapNone/>
              <wp:docPr id="429491948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FDCC5A" id="Falzmarke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297.65pt" to="28.3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">
              <v:stroke joinstyle="miter"/>
              <w10:wrap anchorx="page" anchory="page"/>
              <w10:anchorlock/>
            </v:line>
          </w:pict>
        </mc:Fallback>
      </mc:AlternateContent>
    </w:r>
  </w:p>
  <w:p w14:paraId="4F2A85C0" w14:textId="77777777" w:rsidR="00483290" w:rsidRDefault="004832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31B0"/>
    <w:multiLevelType w:val="hybridMultilevel"/>
    <w:tmpl w:val="190AF41E"/>
    <w:lvl w:ilvl="0" w:tplc="25385340">
      <w:start w:val="1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8D60981"/>
    <w:multiLevelType w:val="hybridMultilevel"/>
    <w:tmpl w:val="1E224616"/>
    <w:lvl w:ilvl="0" w:tplc="913C49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2C40CA"/>
    <w:multiLevelType w:val="hybridMultilevel"/>
    <w:tmpl w:val="1FF2D5E4"/>
    <w:lvl w:ilvl="0" w:tplc="AD1475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300D1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086B47"/>
    <w:multiLevelType w:val="multilevel"/>
    <w:tmpl w:val="7714C0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A55C64"/>
    <w:multiLevelType w:val="singleLevel"/>
    <w:tmpl w:val="4D54EE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num w:numId="1" w16cid:durableId="2049379813">
    <w:abstractNumId w:val="4"/>
  </w:num>
  <w:num w:numId="2" w16cid:durableId="806976442">
    <w:abstractNumId w:val="2"/>
  </w:num>
  <w:num w:numId="3" w16cid:durableId="1535076368">
    <w:abstractNumId w:val="3"/>
  </w:num>
  <w:num w:numId="4" w16cid:durableId="1213731325">
    <w:abstractNumId w:val="1"/>
  </w:num>
  <w:num w:numId="5" w16cid:durableId="1237010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8E"/>
    <w:rsid w:val="000100D0"/>
    <w:rsid w:val="00016489"/>
    <w:rsid w:val="0005137D"/>
    <w:rsid w:val="000546FB"/>
    <w:rsid w:val="000566DA"/>
    <w:rsid w:val="000972B7"/>
    <w:rsid w:val="000B0F38"/>
    <w:rsid w:val="000C1C77"/>
    <w:rsid w:val="00127F48"/>
    <w:rsid w:val="0017576E"/>
    <w:rsid w:val="001920B4"/>
    <w:rsid w:val="001C7148"/>
    <w:rsid w:val="001E1B21"/>
    <w:rsid w:val="002001DE"/>
    <w:rsid w:val="002036CA"/>
    <w:rsid w:val="00212063"/>
    <w:rsid w:val="002131D2"/>
    <w:rsid w:val="00225E3A"/>
    <w:rsid w:val="002305C1"/>
    <w:rsid w:val="00267BCF"/>
    <w:rsid w:val="002A13AD"/>
    <w:rsid w:val="003244E4"/>
    <w:rsid w:val="003472C9"/>
    <w:rsid w:val="00357682"/>
    <w:rsid w:val="00361EAC"/>
    <w:rsid w:val="003623A5"/>
    <w:rsid w:val="0038540E"/>
    <w:rsid w:val="003874F0"/>
    <w:rsid w:val="003E618A"/>
    <w:rsid w:val="00405C84"/>
    <w:rsid w:val="00412C13"/>
    <w:rsid w:val="004239D9"/>
    <w:rsid w:val="00483290"/>
    <w:rsid w:val="0049257F"/>
    <w:rsid w:val="00494352"/>
    <w:rsid w:val="00504A59"/>
    <w:rsid w:val="0050613F"/>
    <w:rsid w:val="00552A54"/>
    <w:rsid w:val="00560D30"/>
    <w:rsid w:val="005F758D"/>
    <w:rsid w:val="00615067"/>
    <w:rsid w:val="00646806"/>
    <w:rsid w:val="00663E08"/>
    <w:rsid w:val="006709A8"/>
    <w:rsid w:val="00684E34"/>
    <w:rsid w:val="006868C8"/>
    <w:rsid w:val="006C0E4D"/>
    <w:rsid w:val="006C50CF"/>
    <w:rsid w:val="006F2E3D"/>
    <w:rsid w:val="0070224B"/>
    <w:rsid w:val="007636AB"/>
    <w:rsid w:val="0076627A"/>
    <w:rsid w:val="007E00B8"/>
    <w:rsid w:val="0082276A"/>
    <w:rsid w:val="0083118E"/>
    <w:rsid w:val="008768C7"/>
    <w:rsid w:val="008C5D22"/>
    <w:rsid w:val="009230CF"/>
    <w:rsid w:val="009359C9"/>
    <w:rsid w:val="00944534"/>
    <w:rsid w:val="0096529E"/>
    <w:rsid w:val="0096569B"/>
    <w:rsid w:val="00970435"/>
    <w:rsid w:val="00984700"/>
    <w:rsid w:val="009A025B"/>
    <w:rsid w:val="00AA6EFA"/>
    <w:rsid w:val="00AE7E6A"/>
    <w:rsid w:val="00B23FB2"/>
    <w:rsid w:val="00B55B38"/>
    <w:rsid w:val="00B66B06"/>
    <w:rsid w:val="00BC76B6"/>
    <w:rsid w:val="00C63354"/>
    <w:rsid w:val="00C808CE"/>
    <w:rsid w:val="00CA0833"/>
    <w:rsid w:val="00CB5937"/>
    <w:rsid w:val="00CD7BA5"/>
    <w:rsid w:val="00D0193A"/>
    <w:rsid w:val="00D77734"/>
    <w:rsid w:val="00DC5C46"/>
    <w:rsid w:val="00E151C4"/>
    <w:rsid w:val="00E42DD4"/>
    <w:rsid w:val="00E856AE"/>
    <w:rsid w:val="00ED7149"/>
    <w:rsid w:val="00F32E22"/>
    <w:rsid w:val="00F8781B"/>
    <w:rsid w:val="00F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E1304A"/>
  <w15:chartTrackingRefBased/>
  <w15:docId w15:val="{539D628E-3F28-44A3-9D8C-EC6E42E2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abic Transparent" w:hAnsi="Arabic Transparent"/>
      <w:b/>
      <w:color w:val="00800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985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985"/>
      </w:tabs>
      <w:outlineLvl w:val="3"/>
    </w:pPr>
    <w:rPr>
      <w:b/>
      <w:color w:val="008000"/>
      <w:sz w:val="3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985"/>
      </w:tabs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7F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tabs>
        <w:tab w:val="left" w:pos="1985"/>
      </w:tabs>
    </w:pPr>
    <w:rPr>
      <w:rFonts w:ascii="Arial" w:hAnsi="Arial" w:cs="Arial"/>
      <w:b/>
      <w:sz w:val="32"/>
      <w:szCs w:val="32"/>
    </w:rPr>
  </w:style>
  <w:style w:type="paragraph" w:styleId="Listenabsatz">
    <w:name w:val="List Paragraph"/>
    <w:basedOn w:val="Standard"/>
    <w:uiPriority w:val="34"/>
    <w:qFormat/>
    <w:rsid w:val="00E151C4"/>
    <w:pPr>
      <w:ind w:left="708"/>
    </w:pPr>
  </w:style>
  <w:style w:type="character" w:customStyle="1" w:styleId="FuzeileZchn">
    <w:name w:val="Fußzeile Zchn"/>
    <w:link w:val="Fuzeile"/>
    <w:semiHidden/>
    <w:rsid w:val="000972B7"/>
  </w:style>
  <w:style w:type="paragraph" w:styleId="StandardWeb">
    <w:name w:val="Normal (Web)"/>
    <w:basedOn w:val="Standard"/>
    <w:uiPriority w:val="99"/>
    <w:unhideWhenUsed/>
    <w:rsid w:val="000B0F3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KopfzeileZchn">
    <w:name w:val="Kopfzeile Zchn"/>
    <w:link w:val="Kopfzeile"/>
    <w:semiHidden/>
    <w:rsid w:val="00552A54"/>
  </w:style>
  <w:style w:type="paragraph" w:styleId="Titel">
    <w:name w:val="Title"/>
    <w:basedOn w:val="Standard"/>
    <w:next w:val="Standard"/>
    <w:link w:val="TitelZchn"/>
    <w:uiPriority w:val="10"/>
    <w:qFormat/>
    <w:rsid w:val="003E61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E61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7F48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eschaeftsfuehrer@schuetzenkreis011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Privat\Kreis%20011\Briefvorlage%20Kreiss%20011%20mit%20Anschrift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B797B-0AF6-42ED-A5C2-66551291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Kreiss 011 mit Anschriften</Template>
  <TotalTime>0</TotalTime>
  <Pages>1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Stadt Oberhausen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Rainer Karbaum</dc:creator>
  <cp:keywords/>
  <cp:lastModifiedBy>Rainer Schumacher</cp:lastModifiedBy>
  <cp:revision>2</cp:revision>
  <cp:lastPrinted>2023-08-14T15:19:00Z</cp:lastPrinted>
  <dcterms:created xsi:type="dcterms:W3CDTF">2023-09-09T14:46:00Z</dcterms:created>
  <dcterms:modified xsi:type="dcterms:W3CDTF">2023-09-09T14:46:00Z</dcterms:modified>
</cp:coreProperties>
</file>